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2" w:rsidRPr="00D76B5D" w:rsidRDefault="00CF1F42" w:rsidP="00567BA7">
      <w:pPr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D76B5D">
        <w:rPr>
          <w:rFonts w:ascii="Arial" w:hAnsi="Arial" w:cs="Arial"/>
          <w:b/>
          <w:bCs/>
          <w:szCs w:val="24"/>
        </w:rPr>
        <w:t>Wnioskuję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wnioskujemy o przyjęcie dziecka w do przedszkola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/</w:t>
      </w:r>
      <w:r>
        <w:rPr>
          <w:rFonts w:ascii="Arial" w:hAnsi="Arial" w:cs="Arial"/>
          <w:b/>
          <w:bCs/>
          <w:szCs w:val="24"/>
        </w:rPr>
        <w:t xml:space="preserve"> </w:t>
      </w:r>
      <w:r w:rsidRPr="00D76B5D">
        <w:rPr>
          <w:rFonts w:ascii="Arial" w:hAnsi="Arial" w:cs="Arial"/>
          <w:b/>
          <w:bCs/>
          <w:szCs w:val="24"/>
        </w:rPr>
        <w:t>oddziału przedszkolnego w szkole podstawowej w czasie obowiązywania zmienionych warunków pracy placówki</w:t>
      </w:r>
    </w:p>
    <w:p w:rsidR="00CF1F42" w:rsidRPr="00D1486A" w:rsidRDefault="00CF1F42" w:rsidP="00567BA7">
      <w:pPr>
        <w:spacing w:after="0" w:line="276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CF1F42" w:rsidRPr="00D7007F" w:rsidTr="00D7007F">
        <w:trPr>
          <w:trHeight w:val="233"/>
        </w:trPr>
        <w:tc>
          <w:tcPr>
            <w:tcW w:w="5303" w:type="dxa"/>
            <w:tcBorders>
              <w:top w:val="nil"/>
              <w:left w:val="nil"/>
              <w:right w:val="nil"/>
            </w:tcBorders>
          </w:tcPr>
          <w:p w:rsidR="00CF1F42" w:rsidRPr="00D7007F" w:rsidRDefault="00CF1F42" w:rsidP="00D7007F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D7007F">
              <w:rPr>
                <w:rFonts w:ascii="Arial" w:hAnsi="Arial" w:cs="Arial"/>
                <w:b/>
                <w:sz w:val="16"/>
              </w:rPr>
              <w:t xml:space="preserve">Nazwa  przedszkola / szkoły podstawowej </w:t>
            </w:r>
            <w:r w:rsidRPr="00D7007F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  <w:tc>
          <w:tcPr>
            <w:tcW w:w="5303" w:type="dxa"/>
            <w:tcBorders>
              <w:top w:val="nil"/>
              <w:left w:val="nil"/>
              <w:right w:val="nil"/>
            </w:tcBorders>
          </w:tcPr>
          <w:p w:rsidR="00CF1F42" w:rsidRPr="00D7007F" w:rsidRDefault="00CF1F42" w:rsidP="00D7007F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  <w:r w:rsidRPr="00D7007F">
              <w:rPr>
                <w:rFonts w:ascii="Arial" w:hAnsi="Arial" w:cs="Arial"/>
                <w:b/>
                <w:sz w:val="16"/>
              </w:rPr>
              <w:t xml:space="preserve">Adres przedszkola / szkoły podstawowej </w:t>
            </w:r>
            <w:r w:rsidRPr="00D7007F">
              <w:rPr>
                <w:rFonts w:ascii="Arial" w:hAnsi="Arial" w:cs="Arial"/>
                <w:b/>
                <w:sz w:val="16"/>
              </w:rPr>
              <w:br/>
              <w:t>z oddziałami przedszkolnymi</w:t>
            </w:r>
          </w:p>
        </w:tc>
      </w:tr>
      <w:tr w:rsidR="00CF1F42" w:rsidRPr="00D7007F" w:rsidTr="00D7007F">
        <w:trPr>
          <w:trHeight w:val="226"/>
        </w:trPr>
        <w:tc>
          <w:tcPr>
            <w:tcW w:w="530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1F42" w:rsidRPr="00D7007F" w:rsidTr="00D7007F">
        <w:trPr>
          <w:trHeight w:val="233"/>
        </w:trPr>
        <w:tc>
          <w:tcPr>
            <w:tcW w:w="5303" w:type="dxa"/>
            <w:tcBorders>
              <w:left w:val="nil"/>
              <w:right w:val="nil"/>
            </w:tcBorders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</w:rPr>
              <w:t>Imię i nazwisko dziecka</w:t>
            </w:r>
          </w:p>
        </w:tc>
        <w:tc>
          <w:tcPr>
            <w:tcW w:w="5303" w:type="dxa"/>
            <w:tcBorders>
              <w:left w:val="nil"/>
              <w:right w:val="nil"/>
            </w:tcBorders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vertAlign w:val="subscript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</w:rPr>
              <w:t>Numer PESEL dziecka</w:t>
            </w:r>
          </w:p>
        </w:tc>
      </w:tr>
      <w:tr w:rsidR="00CF1F42" w:rsidRPr="00D7007F" w:rsidTr="00D7007F">
        <w:trPr>
          <w:trHeight w:val="232"/>
        </w:trPr>
        <w:tc>
          <w:tcPr>
            <w:tcW w:w="530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0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F1F42" w:rsidRPr="00D7007F" w:rsidTr="00D7007F">
        <w:trPr>
          <w:trHeight w:val="281"/>
        </w:trPr>
        <w:tc>
          <w:tcPr>
            <w:tcW w:w="5303" w:type="dxa"/>
            <w:tcBorders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</w:rPr>
              <w:t>Podpis matki</w:t>
            </w:r>
          </w:p>
        </w:tc>
        <w:tc>
          <w:tcPr>
            <w:tcW w:w="5303" w:type="dxa"/>
            <w:tcBorders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</w:rPr>
              <w:t>Podpis ojca</w:t>
            </w:r>
          </w:p>
        </w:tc>
      </w:tr>
      <w:tr w:rsidR="00CF1F42" w:rsidRPr="00D7007F" w:rsidTr="00D7007F">
        <w:trPr>
          <w:trHeight w:val="574"/>
        </w:trPr>
        <w:tc>
          <w:tcPr>
            <w:tcW w:w="530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F42" w:rsidRPr="00D1486A" w:rsidRDefault="00CF1F42" w:rsidP="00567BA7">
      <w:pPr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253"/>
      </w:tblGrid>
      <w:tr w:rsidR="00CF1F42" w:rsidRPr="00D7007F" w:rsidTr="00D7007F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42" w:rsidRPr="00D7007F" w:rsidRDefault="00CF1F42" w:rsidP="00D7007F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</w:p>
          <w:p w:rsidR="00CF1F42" w:rsidRPr="00D7007F" w:rsidRDefault="00CF1F42" w:rsidP="00D7007F">
            <w:pPr>
              <w:pStyle w:val="NoSpacing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20"/>
              </w:rPr>
              <w:t xml:space="preserve">Oświadczam, że znane mi są czynniki ryzyka COVID-19 zarówno u dziecka, jego rodziców lub opiekunów, </w:t>
            </w:r>
            <w:r w:rsidRPr="00D7007F">
              <w:rPr>
                <w:rFonts w:ascii="Arial" w:hAnsi="Arial" w:cs="Arial"/>
                <w:b/>
                <w:sz w:val="20"/>
              </w:rPr>
              <w:br/>
              <w:t>jak i innych domowników oraz przyjmuję pełną odpowiedzialność za podjętą decyzję związaną z udziałem dziecka w zajęciach, jak i dowożeniem dziecka do przedszkola / szkoły podstawowej z oddziałami przedszkolnymi.</w:t>
            </w:r>
          </w:p>
        </w:tc>
      </w:tr>
      <w:tr w:rsidR="00CF1F42" w:rsidRPr="00D7007F" w:rsidTr="00D7007F">
        <w:trPr>
          <w:trHeight w:val="356"/>
        </w:trPr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7007F">
              <w:rPr>
                <w:rFonts w:ascii="Arial" w:hAnsi="Arial" w:cs="Arial"/>
                <w:b/>
                <w:sz w:val="16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D7007F">
              <w:rPr>
                <w:rFonts w:ascii="Arial" w:hAnsi="Arial" w:cs="Arial"/>
                <w:b/>
                <w:sz w:val="16"/>
              </w:rPr>
              <w:t>Podpis ojca</w:t>
            </w:r>
          </w:p>
        </w:tc>
      </w:tr>
      <w:tr w:rsidR="00CF1F42" w:rsidRPr="00D7007F" w:rsidTr="00D7007F">
        <w:tc>
          <w:tcPr>
            <w:tcW w:w="53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cs="Calibri"/>
                <w:b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1F42" w:rsidRDefault="00CF1F42" w:rsidP="00567BA7">
      <w:pPr>
        <w:spacing w:after="0" w:line="276" w:lineRule="auto"/>
        <w:jc w:val="both"/>
        <w:rPr>
          <w:rFonts w:cs="Calibri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253"/>
      </w:tblGrid>
      <w:tr w:rsidR="00CF1F42" w:rsidRPr="00D7007F" w:rsidTr="00D7007F">
        <w:trPr>
          <w:trHeight w:val="628"/>
        </w:trPr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42" w:rsidRPr="00D7007F" w:rsidRDefault="00CF1F42" w:rsidP="00D7007F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39603170"/>
            <w:r w:rsidRPr="00D7007F">
              <w:rPr>
                <w:rFonts w:ascii="Arial" w:hAnsi="Arial" w:cs="Arial"/>
                <w:b/>
                <w:sz w:val="20"/>
                <w:szCs w:val="22"/>
              </w:rPr>
              <w:t>Oświadczam, że jestem osobą pracującą, a wykonywane przez mnie obowiązki zawodowe wymagają przebywania poza miejscem zamieszkania. Nie wykonuję pracy zdalnie.</w:t>
            </w:r>
          </w:p>
        </w:tc>
      </w:tr>
      <w:tr w:rsidR="00CF1F42" w:rsidRPr="00D7007F" w:rsidTr="00D7007F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F1F42" w:rsidRPr="00D7007F" w:rsidTr="00D7007F">
        <w:tc>
          <w:tcPr>
            <w:tcW w:w="53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bookmarkEnd w:id="1"/>
    <w:p w:rsidR="00CF1F42" w:rsidRPr="000F4721" w:rsidRDefault="00CF1F42" w:rsidP="00567BA7">
      <w:pPr>
        <w:spacing w:after="0" w:line="276" w:lineRule="auto"/>
        <w:jc w:val="both"/>
        <w:rPr>
          <w:rFonts w:cs="Calibri"/>
          <w:shd w:val="clear" w:color="auto" w:fill="FFFFFF"/>
        </w:rPr>
      </w:pPr>
      <w:r w:rsidRPr="00D1486A">
        <w:rPr>
          <w:rFonts w:cs="Calibri"/>
          <w:shd w:val="clear" w:color="auto" w:fill="FFFFFF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1418"/>
        <w:gridCol w:w="3835"/>
      </w:tblGrid>
      <w:tr w:rsidR="00CF1F42" w:rsidRPr="00D7007F" w:rsidTr="00D7007F">
        <w:tc>
          <w:tcPr>
            <w:tcW w:w="10606" w:type="dxa"/>
            <w:gridSpan w:val="4"/>
            <w:tcBorders>
              <w:top w:val="nil"/>
              <w:left w:val="nil"/>
              <w:right w:val="nil"/>
            </w:tcBorders>
          </w:tcPr>
          <w:p w:rsidR="00CF1F42" w:rsidRPr="00D7007F" w:rsidRDefault="00CF1F42" w:rsidP="00D7007F">
            <w:pPr>
              <w:pStyle w:val="NoSpacing"/>
              <w:jc w:val="both"/>
              <w:rPr>
                <w:rFonts w:ascii="Arial" w:hAnsi="Arial" w:cs="Arial"/>
                <w:b/>
                <w:sz w:val="20"/>
              </w:rPr>
            </w:pPr>
            <w:r w:rsidRPr="00D7007F">
              <w:rPr>
                <w:rFonts w:ascii="Arial" w:hAnsi="Arial" w:cs="Arial"/>
                <w:b/>
                <w:sz w:val="20"/>
                <w:shd w:val="clear" w:color="auto" w:fill="FFFFFF"/>
              </w:rPr>
              <w:t xml:space="preserve">Oświadczam, że znajduję się w grupie objętej pierwszeństwem przyjęcia dziecka do przedszkola zgodnie </w:t>
            </w:r>
            <w:r w:rsidRPr="00D7007F">
              <w:rPr>
                <w:rFonts w:ascii="Arial" w:hAnsi="Arial" w:cs="Arial"/>
                <w:b/>
                <w:sz w:val="20"/>
                <w:shd w:val="clear" w:color="auto" w:fill="FFFFFF"/>
              </w:rPr>
              <w:br/>
              <w:t xml:space="preserve">z wytycznymi MEN, tj. jestem pracownikiem </w:t>
            </w:r>
            <w:r w:rsidRPr="00D7007F">
              <w:rPr>
                <w:rFonts w:ascii="Arial" w:hAnsi="Arial" w:cs="Arial"/>
                <w:b/>
                <w:sz w:val="20"/>
              </w:rPr>
              <w:t xml:space="preserve">systemu ochrony zdrowia, służb mundurowych, handlu lub przedsiębiorstwa produkcyjnego, realizującego zadania związane z zapobieganiem, przeciwdziałaniem </w:t>
            </w:r>
            <w:r w:rsidRPr="00D7007F">
              <w:rPr>
                <w:rFonts w:ascii="Arial" w:hAnsi="Arial" w:cs="Arial"/>
                <w:b/>
                <w:sz w:val="20"/>
              </w:rPr>
              <w:br/>
              <w:t>i zwalczaniem COVID-19.</w:t>
            </w:r>
          </w:p>
          <w:p w:rsidR="00CF1F42" w:rsidRPr="00D7007F" w:rsidRDefault="00CF1F42" w:rsidP="00D7007F">
            <w:pPr>
              <w:pStyle w:val="NoSpacing"/>
              <w:jc w:val="both"/>
              <w:rPr>
                <w:rFonts w:ascii="Arial" w:hAnsi="Arial" w:cs="Arial"/>
                <w:b/>
                <w:sz w:val="8"/>
              </w:rPr>
            </w:pPr>
          </w:p>
          <w:p w:rsidR="00CF1F42" w:rsidRPr="00D7007F" w:rsidRDefault="00CF1F42" w:rsidP="00D7007F">
            <w:pPr>
              <w:pStyle w:val="NoSpacing"/>
              <w:jc w:val="center"/>
              <w:rPr>
                <w:rFonts w:ascii="Arial" w:hAnsi="Arial" w:cs="Arial"/>
                <w:i/>
                <w:sz w:val="16"/>
              </w:rPr>
            </w:pPr>
            <w:r w:rsidRPr="00D7007F">
              <w:rPr>
                <w:rFonts w:ascii="Arial" w:hAnsi="Arial" w:cs="Arial"/>
                <w:i/>
                <w:sz w:val="16"/>
              </w:rPr>
              <w:t>Proszę podać nazwę zakładu pracy oraz zajmowane stanowisko.</w:t>
            </w:r>
          </w:p>
          <w:p w:rsidR="00CF1F42" w:rsidRPr="00D7007F" w:rsidRDefault="00CF1F42" w:rsidP="00D7007F">
            <w:pPr>
              <w:pStyle w:val="NoSpacing"/>
              <w:jc w:val="center"/>
              <w:rPr>
                <w:rFonts w:ascii="Arial" w:hAnsi="Arial" w:cs="Arial"/>
                <w:i/>
                <w:sz w:val="12"/>
              </w:rPr>
            </w:pPr>
          </w:p>
        </w:tc>
      </w:tr>
      <w:tr w:rsidR="00CF1F42" w:rsidRPr="00D7007F" w:rsidTr="00D7007F">
        <w:trPr>
          <w:trHeight w:val="465"/>
        </w:trPr>
        <w:tc>
          <w:tcPr>
            <w:tcW w:w="1384" w:type="dxa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hd w:val="clear" w:color="auto" w:fill="FFFFFF"/>
              </w:rPr>
              <w:t>Nazwa zakładu pracy</w:t>
            </w:r>
          </w:p>
        </w:tc>
        <w:tc>
          <w:tcPr>
            <w:tcW w:w="3835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CF1F42" w:rsidRPr="00D7007F" w:rsidTr="00D7007F">
        <w:trPr>
          <w:trHeight w:val="465"/>
        </w:trPr>
        <w:tc>
          <w:tcPr>
            <w:tcW w:w="1384" w:type="dxa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hd w:val="clear" w:color="auto" w:fill="FFFFFF"/>
              </w:rPr>
              <w:t>Stanowisko</w:t>
            </w:r>
          </w:p>
        </w:tc>
        <w:tc>
          <w:tcPr>
            <w:tcW w:w="3835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sz w:val="16"/>
                <w:shd w:val="clear" w:color="auto" w:fill="FFFFFF"/>
              </w:rPr>
            </w:pPr>
          </w:p>
        </w:tc>
      </w:tr>
      <w:tr w:rsidR="00CF1F42" w:rsidRPr="00D7007F" w:rsidTr="00D7007F">
        <w:tc>
          <w:tcPr>
            <w:tcW w:w="5353" w:type="dxa"/>
            <w:gridSpan w:val="2"/>
            <w:tcBorders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6"/>
                <w:szCs w:val="20"/>
                <w:shd w:val="clear" w:color="auto" w:fill="FFFFFF"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gridSpan w:val="2"/>
            <w:tcBorders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0"/>
                <w:szCs w:val="20"/>
                <w:shd w:val="clear" w:color="auto" w:fill="FFFFFF"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F1F42" w:rsidRPr="00D7007F" w:rsidTr="00D7007F">
        <w:tc>
          <w:tcPr>
            <w:tcW w:w="5353" w:type="dxa"/>
            <w:gridSpan w:val="2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gridSpan w:val="2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1F42" w:rsidRPr="00D1486A" w:rsidRDefault="00CF1F42" w:rsidP="00567BA7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253"/>
      </w:tblGrid>
      <w:tr w:rsidR="00CF1F42" w:rsidRPr="00D7007F" w:rsidTr="00D7007F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42" w:rsidRPr="00D7007F" w:rsidRDefault="00CF1F42" w:rsidP="00D7007F">
            <w:pPr>
              <w:spacing w:after="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D7007F">
              <w:rPr>
                <w:rFonts w:ascii="Arial" w:hAnsi="Arial" w:cs="Arial"/>
                <w:b/>
                <w:color w:val="000000"/>
                <w:sz w:val="20"/>
              </w:rPr>
              <w:t>Oświadczam, że nie przebywam na urlopie macierzyńskim, rodzicielskim, wychowawczym oraz nie pobieram zasiłku opiekuńczego.</w:t>
            </w:r>
          </w:p>
          <w:p w:rsidR="00CF1F42" w:rsidRPr="00D7007F" w:rsidRDefault="00CF1F42" w:rsidP="00D7007F">
            <w:pPr>
              <w:spacing w:after="0" w:line="276" w:lineRule="auto"/>
              <w:jc w:val="both"/>
              <w:rPr>
                <w:rFonts w:ascii="Arial" w:hAnsi="Arial" w:cs="Arial"/>
                <w:b/>
                <w:sz w:val="8"/>
              </w:rPr>
            </w:pPr>
          </w:p>
        </w:tc>
      </w:tr>
      <w:tr w:rsidR="00CF1F42" w:rsidRPr="00D7007F" w:rsidTr="00D7007F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F1F42" w:rsidRPr="00D7007F" w:rsidTr="00D7007F">
        <w:tc>
          <w:tcPr>
            <w:tcW w:w="53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1F42" w:rsidRPr="00D1486A" w:rsidRDefault="00CF1F42" w:rsidP="00567BA7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5253"/>
      </w:tblGrid>
      <w:tr w:rsidR="00CF1F42" w:rsidRPr="00D7007F" w:rsidTr="00D7007F">
        <w:tc>
          <w:tcPr>
            <w:tcW w:w="10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1F42" w:rsidRPr="00D7007F" w:rsidRDefault="00CF1F42" w:rsidP="00D7007F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D7007F">
              <w:rPr>
                <w:rFonts w:ascii="Arial" w:hAnsi="Arial" w:cs="Arial"/>
                <w:b/>
                <w:color w:val="000000"/>
                <w:sz w:val="20"/>
              </w:rPr>
              <w:t xml:space="preserve">Oświadczam, że </w:t>
            </w:r>
            <w:r w:rsidRPr="00D7007F">
              <w:rPr>
                <w:rFonts w:ascii="Arial" w:hAnsi="Arial" w:cs="Arial"/>
                <w:b/>
                <w:sz w:val="20"/>
              </w:rPr>
              <w:t xml:space="preserve">osoby wspólnie zamieszkujące z dzieckiem nie są objęte kwarantanną, ani nie pozostają </w:t>
            </w:r>
            <w:r w:rsidRPr="00D7007F">
              <w:rPr>
                <w:rFonts w:ascii="Arial" w:hAnsi="Arial" w:cs="Arial"/>
                <w:b/>
                <w:sz w:val="20"/>
              </w:rPr>
              <w:br/>
              <w:t>w izolacji.</w:t>
            </w:r>
          </w:p>
        </w:tc>
      </w:tr>
      <w:tr w:rsidR="00CF1F42" w:rsidRPr="00D7007F" w:rsidTr="00D7007F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matki</w:t>
            </w:r>
          </w:p>
        </w:tc>
        <w:tc>
          <w:tcPr>
            <w:tcW w:w="5253" w:type="dxa"/>
            <w:tcBorders>
              <w:top w:val="nil"/>
              <w:left w:val="nil"/>
              <w:right w:val="nil"/>
            </w:tcBorders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</w:pPr>
            <w:r w:rsidRPr="00D7007F">
              <w:rPr>
                <w:rFonts w:ascii="Arial" w:hAnsi="Arial" w:cs="Arial"/>
                <w:b/>
                <w:sz w:val="16"/>
                <w:szCs w:val="20"/>
                <w:shd w:val="clear" w:color="auto" w:fill="FFFFFF"/>
              </w:rPr>
              <w:t>Podpis ojca</w:t>
            </w:r>
          </w:p>
        </w:tc>
      </w:tr>
      <w:tr w:rsidR="00CF1F42" w:rsidRPr="00D7007F" w:rsidTr="00D7007F">
        <w:tc>
          <w:tcPr>
            <w:tcW w:w="53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3" w:type="dxa"/>
            <w:shd w:val="clear" w:color="auto" w:fill="F2F2F2"/>
            <w:vAlign w:val="center"/>
          </w:tcPr>
          <w:p w:rsidR="00CF1F42" w:rsidRPr="00D7007F" w:rsidRDefault="00CF1F42" w:rsidP="00D7007F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1F42" w:rsidRPr="00D1486A" w:rsidRDefault="00CF1F42" w:rsidP="00567BA7">
      <w:pPr>
        <w:spacing w:after="0" w:line="276" w:lineRule="auto"/>
        <w:rPr>
          <w:rFonts w:cs="Calibri"/>
        </w:rPr>
      </w:pPr>
    </w:p>
    <w:p w:rsidR="00CF1F42" w:rsidRDefault="00CF1F42"/>
    <w:sectPr w:rsidR="00CF1F42" w:rsidSect="00D14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A7"/>
    <w:rsid w:val="00093EAE"/>
    <w:rsid w:val="000F4721"/>
    <w:rsid w:val="00146794"/>
    <w:rsid w:val="0039663E"/>
    <w:rsid w:val="00452170"/>
    <w:rsid w:val="00567BA7"/>
    <w:rsid w:val="008A4FAB"/>
    <w:rsid w:val="00952749"/>
    <w:rsid w:val="009B4032"/>
    <w:rsid w:val="00AB09EE"/>
    <w:rsid w:val="00B43063"/>
    <w:rsid w:val="00CF1F42"/>
    <w:rsid w:val="00D1486A"/>
    <w:rsid w:val="00D7007F"/>
    <w:rsid w:val="00D76B5D"/>
    <w:rsid w:val="00E9726F"/>
    <w:rsid w:val="00F6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A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7B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567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5217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245</Words>
  <Characters>1474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Wnioskuję / wnioskujemy o przyjęcie dziecka w do przedszkola / oddziału przedszkolnego w szkole podstawowej w czasie obowiązywania zmienionych warunków pracy placówki</dc:title>
  <dc:subject/>
  <dc:creator>Potrykus Iwona</dc:creator>
  <cp:keywords/>
  <dc:description/>
  <cp:lastModifiedBy>Beata</cp:lastModifiedBy>
  <cp:revision>2</cp:revision>
  <dcterms:created xsi:type="dcterms:W3CDTF">2020-05-07T10:03:00Z</dcterms:created>
  <dcterms:modified xsi:type="dcterms:W3CDTF">2020-05-07T10:03:00Z</dcterms:modified>
</cp:coreProperties>
</file>